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096"/>
        <w:gridCol w:w="143"/>
        <w:gridCol w:w="3290"/>
        <w:gridCol w:w="3887"/>
        <w:gridCol w:w="10"/>
      </w:tblGrid>
      <w:tr w:rsidR="00537C26" w14:paraId="3AF3D6FE" w14:textId="77777777" w:rsidTr="00373F0A">
        <w:trPr>
          <w:trHeight w:val="951"/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49221105" w14:textId="59D889EA" w:rsidR="00537C26" w:rsidRPr="004B63FE" w:rsidRDefault="006A6124" w:rsidP="004B63FE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  <w:r w:rsidR="00430082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8A6EAF" w14:paraId="4362EA6F" w14:textId="77777777" w:rsidTr="00373F0A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0A7C9021" w:rsidR="008A6EAF" w:rsidRPr="008A6EAF" w:rsidRDefault="008A6EAF" w:rsidP="00765669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ÖĞRENCİ BİLGİLERİ</w:t>
            </w:r>
          </w:p>
        </w:tc>
      </w:tr>
      <w:tr w:rsidR="008A6EAF" w14:paraId="11DEC2A8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066B5F40" w:rsidR="008A6EAF" w:rsidRPr="008A6EAF" w:rsidRDefault="00E46CB4" w:rsidP="00765669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 Kimlik No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811C7" w14:textId="5812C8BB" w:rsidR="008A6EAF" w:rsidRPr="008A6EAF" w:rsidRDefault="008A6EAF" w:rsidP="00A93432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2C363E44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EB738A" w14:textId="1328C38D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Adı Soyadı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C708A" w14:textId="63AB940F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04CCE452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1465F7" w14:textId="2395CDEB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Anabilim Dalı 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8A3B4" w14:textId="485BF364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6F65899F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5D47DDB3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Öğrenci </w:t>
            </w:r>
            <w:r w:rsidRPr="008A6EAF">
              <w:rPr>
                <w:rFonts w:cstheme="minorHAnsi"/>
                <w:b/>
              </w:rPr>
              <w:t>Numarası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3DEC3" w14:textId="2DC8C9DD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A93432" w14:paraId="363C83AF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C77A473" w14:textId="138832BD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Doğum Tarihi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CA9D7" w14:textId="77777777" w:rsidR="00A93432" w:rsidRPr="008A6EAF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4777D412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49558107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Bulunduğu Aşama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9762F" w14:textId="59B82983" w:rsidR="00E46CB4" w:rsidRPr="008A6EAF" w:rsidRDefault="00D85FF3" w:rsidP="00E46CB4">
            <w:pPr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8686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46CB4">
              <w:rPr>
                <w:rFonts w:cstheme="minorHAnsi"/>
                <w:b/>
              </w:rPr>
              <w:t xml:space="preserve">   Bilimsel Haz       </w:t>
            </w:r>
            <w:sdt>
              <w:sdtPr>
                <w:rPr>
                  <w:rFonts w:cstheme="minorHAnsi"/>
                  <w:b/>
                </w:rPr>
                <w:id w:val="1656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46CB4" w:rsidRPr="008A6EAF">
              <w:rPr>
                <w:rFonts w:cstheme="minorHAnsi"/>
                <w:b/>
              </w:rPr>
              <w:t xml:space="preserve"> </w:t>
            </w:r>
            <w:r w:rsidR="00E46CB4">
              <w:rPr>
                <w:rFonts w:cstheme="minorHAnsi"/>
                <w:b/>
              </w:rPr>
              <w:t xml:space="preserve">Ders      </w:t>
            </w:r>
            <w:r w:rsidR="00E46CB4" w:rsidRPr="008A6EA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21134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46CB4">
              <w:rPr>
                <w:rFonts w:cstheme="minorHAnsi"/>
                <w:b/>
              </w:rPr>
              <w:t xml:space="preserve">  Yeterlik          </w:t>
            </w:r>
            <w:sdt>
              <w:sdtPr>
                <w:rPr>
                  <w:rFonts w:cstheme="minorHAnsi"/>
                  <w:b/>
                </w:rPr>
                <w:id w:val="16265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46CB4">
              <w:rPr>
                <w:rFonts w:cstheme="minorHAnsi"/>
                <w:b/>
              </w:rPr>
              <w:t xml:space="preserve">  Tez   </w:t>
            </w:r>
          </w:p>
        </w:tc>
      </w:tr>
      <w:tr w:rsidR="00E46CB4" w14:paraId="5C23739E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2EB356CF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Programı</w:t>
            </w:r>
            <w:r>
              <w:rPr>
                <w:rFonts w:cstheme="minorHAnsi"/>
                <w:b/>
              </w:rPr>
              <w:t>nız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1A59EB72" w:rsidR="00E46CB4" w:rsidRPr="008A6EAF" w:rsidRDefault="00D85FF3" w:rsidP="00E46CB4">
            <w:pPr>
              <w:spacing w:line="120" w:lineRule="atLeas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46CB4">
              <w:rPr>
                <w:rFonts w:cstheme="minorHAnsi"/>
                <w:b/>
              </w:rPr>
              <w:t xml:space="preserve">   Doktora              </w:t>
            </w:r>
            <w:sdt>
              <w:sdtPr>
                <w:rPr>
                  <w:rFonts w:cstheme="minorHAnsi"/>
                  <w:b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 w:rsidRPr="008A6E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46CB4">
              <w:rPr>
                <w:rFonts w:cstheme="minorHAnsi"/>
                <w:b/>
              </w:rPr>
              <w:t xml:space="preserve">    Yüksek Lisans              </w:t>
            </w:r>
            <w:r w:rsidR="00E46CB4" w:rsidRPr="008A6EAF">
              <w:rPr>
                <w:rFonts w:cstheme="minorHAnsi"/>
                <w:b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-190667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CB4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E46CB4" w:rsidRPr="008A6EAF">
              <w:rPr>
                <w:rFonts w:cstheme="minorHAnsi"/>
                <w:b/>
              </w:rPr>
              <w:t xml:space="preserve">    Tezsiz Yüksek Lisans</w:t>
            </w:r>
          </w:p>
        </w:tc>
      </w:tr>
      <w:tr w:rsidR="00E46CB4" w14:paraId="25E314ED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38BCAF" w14:textId="38E97F05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 w:rsidRPr="008A6EAF">
              <w:rPr>
                <w:rFonts w:cstheme="minorHAnsi"/>
                <w:b/>
              </w:rPr>
              <w:t>Telefon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B4E2D" w14:textId="24F3320A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A93432" w14:paraId="5E633636" w14:textId="77777777" w:rsidTr="00373F0A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27EF99" w14:textId="37DF59AF" w:rsidR="00A93432" w:rsidRPr="008A6EAF" w:rsidRDefault="00A93432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515FC3">
              <w:rPr>
                <w:rFonts w:cstheme="minorHAnsi"/>
                <w:b/>
              </w:rPr>
              <w:t>-M</w:t>
            </w:r>
            <w:r>
              <w:rPr>
                <w:rFonts w:cstheme="minorHAnsi"/>
                <w:b/>
              </w:rPr>
              <w:t>ail Adresi</w:t>
            </w: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F85F8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06FF97AA" w14:textId="77777777" w:rsidTr="002D480C">
        <w:trPr>
          <w:jc w:val="center"/>
        </w:trPr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F563D0" w14:textId="3C39E612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143C27A5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652021A3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Belgenin nereye verileceği</w:t>
            </w:r>
          </w:p>
          <w:p w14:paraId="21E7CB53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64AC2845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63D0A706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006D652B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3CFB2EA0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06B2C245" w14:textId="7FCED62B" w:rsidR="00A93432" w:rsidRPr="008A6EAF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  <w:tc>
          <w:tcPr>
            <w:tcW w:w="733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67EAB" w14:textId="63264438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4E13F93A" w14:textId="051426EE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71261A8D" w14:textId="5DD585DD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637D45D3" w14:textId="62C99605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6A8D16AE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74F89450" w14:textId="5453F20E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7736487F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7DA3AE3B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40292F12" w14:textId="48DA66B9" w:rsidR="00E46CB4" w:rsidRPr="008A6EAF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696817C8" w14:textId="77777777" w:rsidTr="00072804">
        <w:trPr>
          <w:jc w:val="center"/>
        </w:trPr>
        <w:tc>
          <w:tcPr>
            <w:tcW w:w="104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3C035" w14:textId="377B7DCC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1795DE64" w14:textId="77777777" w:rsidR="00A93432" w:rsidRDefault="00A93432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59118938" w14:textId="7C5033C0" w:rsidR="00E46CB4" w:rsidRPr="00E46CB4" w:rsidRDefault="00E46CB4" w:rsidP="00E46CB4">
            <w:pPr>
              <w:spacing w:line="120" w:lineRule="atLeast"/>
              <w:rPr>
                <w:rFonts w:cstheme="minorHAnsi"/>
              </w:rPr>
            </w:pPr>
            <w:proofErr w:type="gramStart"/>
            <w:r w:rsidRPr="00E46CB4">
              <w:rPr>
                <w:rFonts w:cstheme="minorHAnsi"/>
              </w:rPr>
              <w:t>…</w:t>
            </w:r>
            <w:r w:rsidR="00D261BE">
              <w:rPr>
                <w:rFonts w:cstheme="minorHAnsi"/>
              </w:rPr>
              <w:t>..</w:t>
            </w:r>
            <w:proofErr w:type="gramEnd"/>
            <w:r w:rsidR="00D261BE">
              <w:rPr>
                <w:rFonts w:cstheme="minorHAnsi"/>
              </w:rPr>
              <w:t xml:space="preserve"> </w:t>
            </w:r>
            <w:proofErr w:type="gramStart"/>
            <w:r w:rsidR="00D261BE">
              <w:rPr>
                <w:rFonts w:cstheme="minorHAnsi"/>
              </w:rPr>
              <w:t>adet</w:t>
            </w:r>
            <w:proofErr w:type="gramEnd"/>
            <w:r w:rsidR="00D261BE">
              <w:rPr>
                <w:rFonts w:cstheme="minorHAnsi"/>
              </w:rPr>
              <w:t xml:space="preserve"> öğrenci belgesi ve / veya</w:t>
            </w:r>
            <w:r w:rsidR="00A93432">
              <w:rPr>
                <w:rFonts w:cstheme="minorHAnsi"/>
              </w:rPr>
              <w:t xml:space="preserve"> transkript </w:t>
            </w:r>
            <w:r w:rsidRPr="00E46CB4">
              <w:rPr>
                <w:rFonts w:cstheme="minorHAnsi"/>
              </w:rPr>
              <w:t>belge</w:t>
            </w:r>
            <w:r>
              <w:rPr>
                <w:rFonts w:cstheme="minorHAnsi"/>
              </w:rPr>
              <w:t>lerine</w:t>
            </w:r>
            <w:r w:rsidRPr="00E46CB4">
              <w:rPr>
                <w:rFonts w:cstheme="minorHAnsi"/>
              </w:rPr>
              <w:t xml:space="preserve"> yukarıda belirttiğim gerekçe nedeniyle ihtiyacım vardır.</w:t>
            </w:r>
          </w:p>
          <w:p w14:paraId="2B6FC9E6" w14:textId="7AA1368C" w:rsidR="00E46CB4" w:rsidRPr="00E46CB4" w:rsidRDefault="00E46CB4" w:rsidP="00E46CB4">
            <w:pPr>
              <w:spacing w:line="120" w:lineRule="atLeast"/>
              <w:rPr>
                <w:rFonts w:cstheme="minorHAnsi"/>
              </w:rPr>
            </w:pPr>
          </w:p>
          <w:p w14:paraId="15B68954" w14:textId="0A6B9AF0" w:rsidR="00E46CB4" w:rsidRDefault="00E46CB4" w:rsidP="00E46CB4">
            <w:pPr>
              <w:spacing w:line="120" w:lineRule="atLeast"/>
              <w:rPr>
                <w:rFonts w:cstheme="minorHAnsi"/>
              </w:rPr>
            </w:pPr>
            <w:r w:rsidRPr="00E46CB4">
              <w:rPr>
                <w:rFonts w:cstheme="minorHAnsi"/>
              </w:rPr>
              <w:t>Gereğini arz ederim.</w:t>
            </w:r>
            <w:r w:rsidR="00A93432">
              <w:rPr>
                <w:rFonts w:cstheme="minorHAnsi"/>
              </w:rPr>
              <w:t xml:space="preserve"> </w:t>
            </w:r>
            <w:proofErr w:type="gramStart"/>
            <w:r w:rsidR="00A93432">
              <w:rPr>
                <w:rFonts w:cstheme="minorHAnsi"/>
              </w:rPr>
              <w:t>….</w:t>
            </w:r>
            <w:proofErr w:type="gramEnd"/>
            <w:r w:rsidR="00A93432">
              <w:rPr>
                <w:rFonts w:cstheme="minorHAnsi"/>
              </w:rPr>
              <w:t>/…./20…</w:t>
            </w:r>
          </w:p>
          <w:p w14:paraId="5FA544E4" w14:textId="6250B5F8" w:rsidR="00A93432" w:rsidRDefault="00A93432" w:rsidP="00E46CB4">
            <w:pPr>
              <w:spacing w:line="120" w:lineRule="atLeast"/>
              <w:rPr>
                <w:rFonts w:cstheme="minorHAnsi"/>
              </w:rPr>
            </w:pPr>
          </w:p>
          <w:p w14:paraId="4D61CE73" w14:textId="77777777" w:rsidR="00A93432" w:rsidRPr="00E46CB4" w:rsidRDefault="00A93432" w:rsidP="00E46CB4">
            <w:pPr>
              <w:spacing w:line="120" w:lineRule="atLeast"/>
              <w:rPr>
                <w:rFonts w:cstheme="minorHAnsi"/>
              </w:rPr>
            </w:pPr>
          </w:p>
          <w:p w14:paraId="3550B800" w14:textId="74AFB702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140CADDB" w14:textId="7EC113DD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İmza </w:t>
            </w:r>
          </w:p>
          <w:p w14:paraId="674251B0" w14:textId="2B0E768C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Öğrenci Ad - Soyadı</w:t>
            </w:r>
          </w:p>
          <w:p w14:paraId="10CA0CA0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7D90A833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3B57825F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26F62020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364A5870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03EF39BF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58CC3DDC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4B2E888A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4A3B568D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43B8013C" w14:textId="77777777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  <w:p w14:paraId="0C1DAC4F" w14:textId="61743F94" w:rsidR="00E46CB4" w:rsidRDefault="00E46CB4" w:rsidP="00E46CB4">
            <w:pPr>
              <w:spacing w:line="120" w:lineRule="atLeast"/>
              <w:rPr>
                <w:rFonts w:cstheme="minorHAnsi"/>
                <w:b/>
              </w:rPr>
            </w:pPr>
          </w:p>
        </w:tc>
      </w:tr>
      <w:tr w:rsidR="00E46CB4" w14:paraId="736020B6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0416" w:type="dxa"/>
            <w:gridSpan w:val="4"/>
            <w:shd w:val="clear" w:color="auto" w:fill="D9D9D9" w:themeFill="background1" w:themeFillShade="D9"/>
          </w:tcPr>
          <w:p w14:paraId="3ECDAC84" w14:textId="77777777" w:rsidR="00E46CB4" w:rsidRPr="00026DDB" w:rsidRDefault="00E46CB4" w:rsidP="00E46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</w:t>
            </w:r>
          </w:p>
        </w:tc>
      </w:tr>
      <w:tr w:rsidR="00E46CB4" w:rsidRPr="001973AA" w14:paraId="19131F7F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4"/>
            <w:vAlign w:val="center"/>
          </w:tcPr>
          <w:p w14:paraId="5BA2AF9F" w14:textId="77777777" w:rsidR="00E46CB4" w:rsidRDefault="00E46CB4" w:rsidP="00E46CB4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530C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Bu form Bilgisayarda doldurulmalı ve mavi mürekkepli kalemle imzalanmalıdır.</w:t>
            </w:r>
          </w:p>
          <w:p w14:paraId="157087B6" w14:textId="63FDCA2A" w:rsidR="00D261BE" w:rsidRPr="004A5AA1" w:rsidRDefault="00D261BE" w:rsidP="00E46CB4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Öğrenci Kimlik Kartı Fotokopisi (öğrencinin bizzat başvurusu yapmaması halinde eklenecektir.)</w:t>
            </w:r>
          </w:p>
        </w:tc>
      </w:tr>
      <w:tr w:rsidR="00E46CB4" w:rsidRPr="001973AA" w14:paraId="56052C4C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310"/>
          <w:jc w:val="center"/>
        </w:trPr>
        <w:tc>
          <w:tcPr>
            <w:tcW w:w="10416" w:type="dxa"/>
            <w:gridSpan w:val="4"/>
            <w:vAlign w:val="center"/>
          </w:tcPr>
          <w:p w14:paraId="75C3078A" w14:textId="06AA2858" w:rsidR="00E46CB4" w:rsidRPr="004B63FE" w:rsidRDefault="00E46CB4" w:rsidP="00E46CB4">
            <w:pPr>
              <w:pStyle w:val="ListeParagraf"/>
              <w:ind w:left="11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E46CB4" w:rsidRPr="001973AA" w14:paraId="2F7B728A" w14:textId="77777777" w:rsidTr="00373F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401"/>
          <w:jc w:val="center"/>
        </w:trPr>
        <w:tc>
          <w:tcPr>
            <w:tcW w:w="3239" w:type="dxa"/>
            <w:gridSpan w:val="2"/>
          </w:tcPr>
          <w:p w14:paraId="1B846263" w14:textId="77777777" w:rsidR="00E46CB4" w:rsidRDefault="00E46CB4" w:rsidP="00E46CB4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</w:p>
          <w:p w14:paraId="0DABFE77" w14:textId="5AAF8B6B" w:rsidR="00E46CB4" w:rsidRPr="00711B79" w:rsidRDefault="00E46CB4" w:rsidP="00E46CB4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1A4DDEF8" w14:textId="77777777" w:rsidR="00E46CB4" w:rsidRPr="00711B79" w:rsidRDefault="00E46CB4" w:rsidP="00E46CB4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vAlign w:val="center"/>
          </w:tcPr>
          <w:p w14:paraId="386F8B5D" w14:textId="77777777" w:rsidR="00E46CB4" w:rsidRPr="00711B79" w:rsidRDefault="00E46CB4" w:rsidP="00E46CB4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887" w:type="dxa"/>
          </w:tcPr>
          <w:p w14:paraId="2A423C43" w14:textId="77777777" w:rsidR="00E46CB4" w:rsidRPr="00711B79" w:rsidRDefault="00E46CB4" w:rsidP="00E46CB4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14:paraId="4A0EA923" w14:textId="77777777" w:rsidR="00E46CB4" w:rsidRPr="00711B79" w:rsidRDefault="00E46CB4" w:rsidP="00E46CB4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21DDA6AE" w14:textId="47A44161" w:rsidR="00AE0587" w:rsidRDefault="00AE0587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sectPr w:rsidR="00026DDB" w:rsidSect="00545111">
      <w:headerReference w:type="default" r:id="rId9"/>
      <w:pgSz w:w="11906" w:h="16838" w:code="9"/>
      <w:pgMar w:top="595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74CF" w14:textId="77777777" w:rsidR="00D85FF3" w:rsidRDefault="00D85FF3" w:rsidP="00442AF8">
      <w:pPr>
        <w:spacing w:after="0" w:line="240" w:lineRule="auto"/>
      </w:pPr>
      <w:r>
        <w:separator/>
      </w:r>
    </w:p>
  </w:endnote>
  <w:endnote w:type="continuationSeparator" w:id="0">
    <w:p w14:paraId="42609803" w14:textId="77777777" w:rsidR="00D85FF3" w:rsidRDefault="00D85FF3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AB2D" w14:textId="77777777" w:rsidR="00D85FF3" w:rsidRDefault="00D85FF3" w:rsidP="00442AF8">
      <w:pPr>
        <w:spacing w:after="0" w:line="240" w:lineRule="auto"/>
      </w:pPr>
      <w:r>
        <w:separator/>
      </w:r>
    </w:p>
  </w:footnote>
  <w:footnote w:type="continuationSeparator" w:id="0">
    <w:p w14:paraId="4FCC3ABF" w14:textId="77777777" w:rsidR="00D85FF3" w:rsidRDefault="00D85FF3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9831" w14:textId="77777777" w:rsidR="00A93432" w:rsidRDefault="00A93432">
    <w:pPr>
      <w:pStyle w:val="stBilgi"/>
      <w:rPr>
        <w:b/>
        <w:color w:val="000000" w:themeColor="text1"/>
      </w:rPr>
    </w:pPr>
  </w:p>
  <w:p w14:paraId="0B98DA7F" w14:textId="159C3D93" w:rsidR="00D83931" w:rsidRDefault="000337CA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NO – 2.6. </w:t>
    </w:r>
    <w:r w:rsidR="00E46CB4">
      <w:rPr>
        <w:b/>
        <w:color w:val="000000" w:themeColor="text1"/>
      </w:rPr>
      <w:t xml:space="preserve">ÖĞRENCİ - TRANSKRİPT </w:t>
    </w:r>
    <w:r w:rsidR="00D261BE">
      <w:rPr>
        <w:b/>
        <w:color w:val="000000" w:themeColor="text1"/>
      </w:rPr>
      <w:t>BELGESİ İSTEK</w:t>
    </w:r>
    <w:r w:rsidR="008A6EAF">
      <w:rPr>
        <w:b/>
        <w:color w:val="000000" w:themeColor="text1"/>
      </w:rPr>
      <w:t xml:space="preserve"> FORMU</w:t>
    </w:r>
  </w:p>
  <w:p w14:paraId="47F24F38" w14:textId="77777777" w:rsidR="00A93432" w:rsidRPr="006A6124" w:rsidRDefault="00A93432">
    <w:pPr>
      <w:pStyle w:val="stBilgi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337CA"/>
    <w:rsid w:val="0004358A"/>
    <w:rsid w:val="0004420C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444CD"/>
    <w:rsid w:val="00153F46"/>
    <w:rsid w:val="00167190"/>
    <w:rsid w:val="00174425"/>
    <w:rsid w:val="001801CA"/>
    <w:rsid w:val="001973AA"/>
    <w:rsid w:val="001D4314"/>
    <w:rsid w:val="001D656C"/>
    <w:rsid w:val="001E7F22"/>
    <w:rsid w:val="001F3B6C"/>
    <w:rsid w:val="002119B0"/>
    <w:rsid w:val="00213FE7"/>
    <w:rsid w:val="00232A6B"/>
    <w:rsid w:val="00234768"/>
    <w:rsid w:val="0023729D"/>
    <w:rsid w:val="00243C3B"/>
    <w:rsid w:val="00252103"/>
    <w:rsid w:val="00261A10"/>
    <w:rsid w:val="0027145C"/>
    <w:rsid w:val="00283F1E"/>
    <w:rsid w:val="002B0653"/>
    <w:rsid w:val="002C45AB"/>
    <w:rsid w:val="002D0578"/>
    <w:rsid w:val="002D480C"/>
    <w:rsid w:val="002E7877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73F0A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3D01"/>
    <w:rsid w:val="004A5AA1"/>
    <w:rsid w:val="004B5562"/>
    <w:rsid w:val="004B63FE"/>
    <w:rsid w:val="004C7B57"/>
    <w:rsid w:val="004D3495"/>
    <w:rsid w:val="004E0277"/>
    <w:rsid w:val="004E5732"/>
    <w:rsid w:val="004F2F85"/>
    <w:rsid w:val="004F701E"/>
    <w:rsid w:val="00514631"/>
    <w:rsid w:val="00515FC3"/>
    <w:rsid w:val="00537C26"/>
    <w:rsid w:val="00545111"/>
    <w:rsid w:val="005460B7"/>
    <w:rsid w:val="00567B3A"/>
    <w:rsid w:val="0057577D"/>
    <w:rsid w:val="00580B6D"/>
    <w:rsid w:val="005A1F22"/>
    <w:rsid w:val="005C49F7"/>
    <w:rsid w:val="005D5820"/>
    <w:rsid w:val="005D6938"/>
    <w:rsid w:val="00615DA6"/>
    <w:rsid w:val="00616ECE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94B57"/>
    <w:rsid w:val="007A7221"/>
    <w:rsid w:val="007F0819"/>
    <w:rsid w:val="007F6D02"/>
    <w:rsid w:val="008010A3"/>
    <w:rsid w:val="00821DFF"/>
    <w:rsid w:val="00833092"/>
    <w:rsid w:val="00851D9B"/>
    <w:rsid w:val="00854AF4"/>
    <w:rsid w:val="00863F17"/>
    <w:rsid w:val="0086403E"/>
    <w:rsid w:val="00870D8A"/>
    <w:rsid w:val="00873EEF"/>
    <w:rsid w:val="00874B0B"/>
    <w:rsid w:val="008A0752"/>
    <w:rsid w:val="008A263E"/>
    <w:rsid w:val="008A6EAF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E7695"/>
    <w:rsid w:val="009F61A9"/>
    <w:rsid w:val="00A00579"/>
    <w:rsid w:val="00A0531B"/>
    <w:rsid w:val="00A17EB2"/>
    <w:rsid w:val="00A3159D"/>
    <w:rsid w:val="00A33386"/>
    <w:rsid w:val="00A57EDB"/>
    <w:rsid w:val="00A725BD"/>
    <w:rsid w:val="00A76749"/>
    <w:rsid w:val="00A77810"/>
    <w:rsid w:val="00A93432"/>
    <w:rsid w:val="00AA3891"/>
    <w:rsid w:val="00AB075C"/>
    <w:rsid w:val="00AB34C3"/>
    <w:rsid w:val="00AE0587"/>
    <w:rsid w:val="00B05F6D"/>
    <w:rsid w:val="00B352E5"/>
    <w:rsid w:val="00B42EBD"/>
    <w:rsid w:val="00B71728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D26133"/>
    <w:rsid w:val="00D261BE"/>
    <w:rsid w:val="00D30C60"/>
    <w:rsid w:val="00D33069"/>
    <w:rsid w:val="00D34749"/>
    <w:rsid w:val="00D53A4E"/>
    <w:rsid w:val="00D55F19"/>
    <w:rsid w:val="00D610BF"/>
    <w:rsid w:val="00D76AE7"/>
    <w:rsid w:val="00D83931"/>
    <w:rsid w:val="00D85FF3"/>
    <w:rsid w:val="00DA4516"/>
    <w:rsid w:val="00DC23DF"/>
    <w:rsid w:val="00DC4A5E"/>
    <w:rsid w:val="00DE23D0"/>
    <w:rsid w:val="00DE530C"/>
    <w:rsid w:val="00DE57B9"/>
    <w:rsid w:val="00E40EA8"/>
    <w:rsid w:val="00E46CB4"/>
    <w:rsid w:val="00E507AE"/>
    <w:rsid w:val="00E50F6E"/>
    <w:rsid w:val="00E52C94"/>
    <w:rsid w:val="00E60020"/>
    <w:rsid w:val="00E85329"/>
    <w:rsid w:val="00E8755A"/>
    <w:rsid w:val="00E910B7"/>
    <w:rsid w:val="00EA470F"/>
    <w:rsid w:val="00EB4A28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D9C6-1F87-416D-88AE-5D7B05BB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2021-04-06T13:47:00Z</cp:lastPrinted>
  <dcterms:created xsi:type="dcterms:W3CDTF">2022-08-16T10:52:00Z</dcterms:created>
  <dcterms:modified xsi:type="dcterms:W3CDTF">2022-08-16T10:52:00Z</dcterms:modified>
</cp:coreProperties>
</file>